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BC" w:rsidRPr="00C6155F" w:rsidRDefault="003E6A9F" w:rsidP="00283E3D">
      <w:pPr>
        <w:snapToGrid w:val="0"/>
        <w:jc w:val="center"/>
        <w:rPr>
          <w:rFonts w:ascii="メイリオ" w:eastAsia="メイリオ" w:hAnsi="メイリオ" w:cs="メイリオ"/>
          <w:sz w:val="24"/>
          <w:szCs w:val="21"/>
        </w:rPr>
      </w:pPr>
      <w:r w:rsidRPr="00C6155F">
        <w:rPr>
          <w:rFonts w:ascii="メイリオ" w:eastAsia="メイリオ" w:hAnsi="メイリオ" w:cs="メイリオ" w:hint="eastAsia"/>
          <w:sz w:val="24"/>
          <w:szCs w:val="21"/>
        </w:rPr>
        <w:t>ダイバーシティ研究環境</w:t>
      </w:r>
      <w:r w:rsidR="00714D01" w:rsidRPr="00C6155F">
        <w:rPr>
          <w:rFonts w:ascii="メイリオ" w:eastAsia="メイリオ" w:hAnsi="メイリオ" w:cs="メイリオ" w:hint="eastAsia"/>
          <w:sz w:val="24"/>
          <w:szCs w:val="21"/>
        </w:rPr>
        <w:t>実現</w:t>
      </w:r>
      <w:r w:rsidRPr="00C6155F">
        <w:rPr>
          <w:rFonts w:ascii="メイリオ" w:eastAsia="メイリオ" w:hAnsi="メイリオ" w:cs="メイリオ" w:hint="eastAsia"/>
          <w:sz w:val="24"/>
          <w:szCs w:val="21"/>
        </w:rPr>
        <w:t>イニシアティブ（連携型）事業</w:t>
      </w:r>
    </w:p>
    <w:p w:rsidR="003E6A9F" w:rsidRPr="00C6155F" w:rsidRDefault="001165F0" w:rsidP="00283E3D">
      <w:pPr>
        <w:snapToGrid w:val="0"/>
        <w:jc w:val="center"/>
        <w:rPr>
          <w:rFonts w:ascii="メイリオ" w:eastAsia="メイリオ" w:hAnsi="メイリオ" w:cs="メイリオ"/>
          <w:sz w:val="24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1"/>
        </w:rPr>
        <w:t>令和元年</w:t>
      </w:r>
      <w:r w:rsidR="00714D01" w:rsidRPr="00C6155F">
        <w:rPr>
          <w:rFonts w:ascii="メイリオ" w:eastAsia="メイリオ" w:hAnsi="メイリオ" w:cs="メイリオ" w:hint="eastAsia"/>
          <w:sz w:val="24"/>
          <w:szCs w:val="21"/>
        </w:rPr>
        <w:t>度</w:t>
      </w:r>
      <w:r w:rsidR="003E6A9F" w:rsidRPr="00C6155F">
        <w:rPr>
          <w:rFonts w:ascii="メイリオ" w:eastAsia="メイリオ" w:hAnsi="メイリオ" w:cs="メイリオ" w:hint="eastAsia"/>
          <w:sz w:val="24"/>
          <w:szCs w:val="21"/>
        </w:rPr>
        <w:t>『</w:t>
      </w:r>
      <w:r w:rsidR="00B82B99">
        <w:rPr>
          <w:rFonts w:ascii="メイリオ" w:eastAsia="メイリオ" w:hAnsi="メイリオ" w:cs="メイリオ" w:hint="eastAsia"/>
          <w:sz w:val="24"/>
          <w:szCs w:val="21"/>
        </w:rPr>
        <w:t>交換留学（大学からDNP</w:t>
      </w:r>
      <w:r w:rsidR="00D648DE">
        <w:rPr>
          <w:rFonts w:ascii="メイリオ" w:eastAsia="メイリオ" w:hAnsi="メイリオ" w:cs="メイリオ" w:hint="eastAsia"/>
          <w:sz w:val="24"/>
          <w:szCs w:val="21"/>
        </w:rPr>
        <w:t>へ）</w:t>
      </w:r>
      <w:r w:rsidR="002B5719" w:rsidRPr="00C6155F">
        <w:rPr>
          <w:rFonts w:ascii="メイリオ" w:eastAsia="メイリオ" w:hAnsi="メイリオ" w:cs="メイリオ" w:hint="eastAsia"/>
          <w:sz w:val="24"/>
          <w:szCs w:val="21"/>
        </w:rPr>
        <w:t>』</w:t>
      </w:r>
      <w:r>
        <w:rPr>
          <w:rFonts w:ascii="メイリオ" w:eastAsia="メイリオ" w:hAnsi="メイリオ" w:cs="メイリオ" w:hint="eastAsia"/>
          <w:sz w:val="24"/>
          <w:szCs w:val="21"/>
        </w:rPr>
        <w:t>申込</w:t>
      </w:r>
      <w:r w:rsidR="00975D21" w:rsidRPr="00C6155F">
        <w:rPr>
          <w:rFonts w:ascii="メイリオ" w:eastAsia="メイリオ" w:hAnsi="メイリオ" w:cs="メイリオ" w:hint="eastAsia"/>
          <w:sz w:val="24"/>
          <w:szCs w:val="21"/>
        </w:rPr>
        <w:t>要項</w:t>
      </w:r>
    </w:p>
    <w:p w:rsidR="006F34F8" w:rsidRPr="00B445A4" w:rsidRDefault="006F34F8" w:rsidP="00283E3D">
      <w:pPr>
        <w:snapToGrid w:val="0"/>
        <w:rPr>
          <w:rFonts w:ascii="メイリオ" w:eastAsia="メイリオ" w:hAnsi="メイリオ" w:cs="メイリオ"/>
          <w:szCs w:val="21"/>
        </w:rPr>
      </w:pPr>
    </w:p>
    <w:p w:rsidR="003E6A9F" w:rsidRPr="00283E3D" w:rsidRDefault="003E6A9F" w:rsidP="001275F9">
      <w:pPr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>１．</w:t>
      </w:r>
      <w:r w:rsidR="00331F10" w:rsidRPr="00283E3D">
        <w:rPr>
          <w:rFonts w:ascii="メイリオ" w:eastAsia="メイリオ" w:hAnsi="メイリオ" w:cs="メイリオ" w:hint="eastAsia"/>
          <w:szCs w:val="21"/>
        </w:rPr>
        <w:t>目的</w:t>
      </w:r>
    </w:p>
    <w:p w:rsidR="00390825" w:rsidRPr="00283E3D" w:rsidRDefault="00331F10" w:rsidP="001275F9">
      <w:pPr>
        <w:tabs>
          <w:tab w:val="left" w:pos="505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B82B99" w:rsidRPr="00767731">
        <w:rPr>
          <w:rFonts w:ascii="メイリオ" w:eastAsia="メイリオ" w:hAnsi="メイリオ" w:cs="メイリオ" w:hint="eastAsia"/>
          <w:szCs w:val="21"/>
        </w:rPr>
        <w:t>連携機関に所属する女性学部生および女性大学院生</w:t>
      </w:r>
      <w:r w:rsidR="00B82B99" w:rsidRPr="00813F5B">
        <w:rPr>
          <w:rFonts w:ascii="メイリオ" w:eastAsia="メイリオ" w:hAnsi="メイリオ" w:cs="メイリオ" w:hint="eastAsia"/>
          <w:color w:val="000000" w:themeColor="text1"/>
          <w:szCs w:val="21"/>
        </w:rPr>
        <w:t>に対し</w:t>
      </w:r>
      <w:r w:rsidR="00B82B99" w:rsidRPr="00767731">
        <w:rPr>
          <w:rFonts w:ascii="メイリオ" w:eastAsia="メイリオ" w:hAnsi="メイリオ" w:cs="メイリオ" w:hint="eastAsia"/>
          <w:szCs w:val="21"/>
        </w:rPr>
        <w:t>未来の自分の姿の具体化を促</w:t>
      </w:r>
    </w:p>
    <w:p w:rsidR="00B82B99" w:rsidRDefault="00390825" w:rsidP="00B82B99">
      <w:pPr>
        <w:tabs>
          <w:tab w:val="left" w:pos="505"/>
        </w:tabs>
        <w:snapToGrid w:val="0"/>
        <w:spacing w:line="32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B82B99" w:rsidRPr="00767731">
        <w:rPr>
          <w:rFonts w:ascii="メイリオ" w:eastAsia="メイリオ" w:hAnsi="メイリオ" w:cs="メイリオ" w:hint="eastAsia"/>
          <w:szCs w:val="21"/>
        </w:rPr>
        <w:t>し、博士課程進</w:t>
      </w:r>
      <w:r w:rsidR="00B82B99">
        <w:rPr>
          <w:rFonts w:ascii="メイリオ" w:eastAsia="メイリオ" w:hAnsi="メイリオ" w:cs="メイリオ" w:hint="eastAsia"/>
          <w:szCs w:val="21"/>
        </w:rPr>
        <w:t>学希望者の増加、延いては女性研究者の裾野拡大に繋げることを目的と</w:t>
      </w:r>
    </w:p>
    <w:p w:rsidR="00331F10" w:rsidRPr="00B82B99" w:rsidRDefault="00B82B99" w:rsidP="00B82B99">
      <w:pPr>
        <w:tabs>
          <w:tab w:val="left" w:pos="505"/>
        </w:tabs>
        <w:snapToGrid w:val="0"/>
        <w:spacing w:line="32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="00C97E88">
        <w:rPr>
          <w:rFonts w:ascii="メイリオ" w:eastAsia="メイリオ" w:hAnsi="メイリオ" w:cs="メイリオ" w:hint="eastAsia"/>
          <w:szCs w:val="21"/>
        </w:rPr>
        <w:t>します</w:t>
      </w:r>
      <w:r w:rsidRPr="00767731">
        <w:rPr>
          <w:rFonts w:ascii="メイリオ" w:eastAsia="メイリオ" w:hAnsi="メイリオ" w:cs="メイリオ" w:hint="eastAsia"/>
          <w:szCs w:val="21"/>
        </w:rPr>
        <w:t>。</w:t>
      </w:r>
    </w:p>
    <w:p w:rsidR="00331F10" w:rsidRPr="00283E3D" w:rsidRDefault="00331F10" w:rsidP="001275F9">
      <w:pPr>
        <w:tabs>
          <w:tab w:val="left" w:pos="426"/>
        </w:tabs>
        <w:snapToGrid w:val="0"/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p w:rsidR="00331F10" w:rsidRPr="00283E3D" w:rsidRDefault="009702CF" w:rsidP="001275F9">
      <w:pPr>
        <w:tabs>
          <w:tab w:val="left" w:pos="426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２．主催</w:t>
      </w:r>
    </w:p>
    <w:p w:rsidR="003D3393" w:rsidRPr="00283E3D" w:rsidRDefault="003D3393" w:rsidP="001275F9">
      <w:pPr>
        <w:tabs>
          <w:tab w:val="left" w:pos="505"/>
        </w:tabs>
        <w:snapToGrid w:val="0"/>
        <w:spacing w:line="320" w:lineRule="exact"/>
        <w:ind w:left="220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  <w:t>大日本印刷株</w:t>
      </w:r>
      <w:r w:rsidR="00714D01" w:rsidRPr="00283E3D">
        <w:rPr>
          <w:rFonts w:ascii="メイリオ" w:eastAsia="メイリオ" w:hAnsi="メイリオ" w:cs="メイリオ" w:hint="eastAsia"/>
          <w:szCs w:val="21"/>
        </w:rPr>
        <w:t>式会社研究開発センター、</w:t>
      </w:r>
      <w:r w:rsidR="00432947" w:rsidRPr="00283E3D">
        <w:rPr>
          <w:rFonts w:ascii="メイリオ" w:eastAsia="メイリオ" w:hAnsi="メイリオ" w:cs="メイリオ" w:hint="eastAsia"/>
          <w:szCs w:val="21"/>
        </w:rPr>
        <w:t>山形大学、</w:t>
      </w:r>
      <w:r w:rsidR="00985232" w:rsidRPr="00283E3D">
        <w:rPr>
          <w:rFonts w:ascii="メイリオ" w:eastAsia="メイリオ" w:hAnsi="メイリオ" w:cs="メイリオ" w:hint="eastAsia"/>
          <w:szCs w:val="21"/>
        </w:rPr>
        <w:t xml:space="preserve">および </w:t>
      </w:r>
      <w:r w:rsidR="00714D01" w:rsidRPr="00283E3D">
        <w:rPr>
          <w:rFonts w:ascii="メイリオ" w:eastAsia="メイリオ" w:hAnsi="メイリオ" w:cs="メイリオ" w:hint="eastAsia"/>
          <w:szCs w:val="21"/>
        </w:rPr>
        <w:t>山形県立米沢栄養大学</w:t>
      </w:r>
    </w:p>
    <w:p w:rsidR="00A11899" w:rsidRPr="00283E3D" w:rsidRDefault="00A118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A11899" w:rsidRPr="00283E3D" w:rsidRDefault="00A118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>３．開催日</w:t>
      </w:r>
    </w:p>
    <w:p w:rsidR="00714D01" w:rsidRPr="00283E3D" w:rsidRDefault="00A11899" w:rsidP="00D648DE">
      <w:pPr>
        <w:tabs>
          <w:tab w:val="left" w:pos="567"/>
        </w:tabs>
        <w:snapToGrid w:val="0"/>
        <w:spacing w:line="32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AB6253">
        <w:rPr>
          <w:rFonts w:ascii="メイリオ" w:eastAsia="メイリオ" w:hAnsi="メイリオ" w:cs="メイリオ" w:hint="eastAsia"/>
          <w:szCs w:val="21"/>
        </w:rPr>
        <w:t>２０１９</w:t>
      </w:r>
      <w:r w:rsidR="00A5283A">
        <w:rPr>
          <w:rFonts w:ascii="メイリオ" w:eastAsia="メイリオ" w:hAnsi="メイリオ" w:cs="メイリオ" w:hint="eastAsia"/>
          <w:szCs w:val="21"/>
        </w:rPr>
        <w:t>年</w:t>
      </w:r>
      <w:r w:rsidR="00463FD0">
        <w:rPr>
          <w:rFonts w:ascii="メイリオ" w:eastAsia="メイリオ" w:hAnsi="メイリオ" w:cs="メイリオ" w:hint="eastAsia"/>
          <w:szCs w:val="21"/>
        </w:rPr>
        <w:t>０</w:t>
      </w:r>
      <w:r w:rsidR="00B82B99">
        <w:rPr>
          <w:rFonts w:ascii="メイリオ" w:eastAsia="メイリオ" w:hAnsi="メイリオ" w:cs="メイリオ" w:hint="eastAsia"/>
          <w:szCs w:val="21"/>
        </w:rPr>
        <w:t>９</w:t>
      </w:r>
      <w:r w:rsidR="008811E1">
        <w:rPr>
          <w:rFonts w:ascii="メイリオ" w:eastAsia="メイリオ" w:hAnsi="メイリオ" w:cs="メイリオ" w:hint="eastAsia"/>
          <w:szCs w:val="21"/>
        </w:rPr>
        <w:t>月</w:t>
      </w:r>
      <w:r w:rsidR="00AB6253">
        <w:rPr>
          <w:rFonts w:ascii="メイリオ" w:eastAsia="メイリオ" w:hAnsi="メイリオ" w:cs="メイリオ" w:hint="eastAsia"/>
          <w:szCs w:val="21"/>
        </w:rPr>
        <w:t>１１</w:t>
      </w:r>
      <w:r w:rsidR="008B46D0">
        <w:rPr>
          <w:rFonts w:ascii="メイリオ" w:eastAsia="メイリオ" w:hAnsi="メイリオ" w:cs="メイリオ" w:hint="eastAsia"/>
          <w:szCs w:val="21"/>
        </w:rPr>
        <w:t>日（</w:t>
      </w:r>
      <w:r w:rsidR="009702CF">
        <w:rPr>
          <w:rFonts w:ascii="メイリオ" w:eastAsia="メイリオ" w:hAnsi="メイリオ" w:cs="メイリオ" w:hint="eastAsia"/>
          <w:szCs w:val="21"/>
        </w:rPr>
        <w:t>水</w:t>
      </w:r>
      <w:r w:rsidR="008B46D0">
        <w:rPr>
          <w:rFonts w:ascii="メイリオ" w:eastAsia="メイリオ" w:hAnsi="メイリオ" w:cs="メイリオ" w:hint="eastAsia"/>
          <w:szCs w:val="21"/>
        </w:rPr>
        <w:t>）</w:t>
      </w:r>
      <w:r w:rsidR="00D648DE">
        <w:rPr>
          <w:rFonts w:ascii="メイリオ" w:eastAsia="メイリオ" w:hAnsi="メイリオ" w:cs="メイリオ" w:hint="eastAsia"/>
          <w:szCs w:val="21"/>
        </w:rPr>
        <w:t xml:space="preserve">～　</w:t>
      </w:r>
      <w:r w:rsidR="00AB6253">
        <w:rPr>
          <w:rFonts w:ascii="メイリオ" w:eastAsia="メイリオ" w:hAnsi="メイリオ" w:cs="メイリオ" w:hint="eastAsia"/>
          <w:szCs w:val="21"/>
        </w:rPr>
        <w:t>２０１９</w:t>
      </w:r>
      <w:r w:rsidR="00A5283A">
        <w:rPr>
          <w:rFonts w:ascii="メイリオ" w:eastAsia="メイリオ" w:hAnsi="メイリオ" w:cs="メイリオ" w:hint="eastAsia"/>
          <w:szCs w:val="21"/>
        </w:rPr>
        <w:t>年</w:t>
      </w:r>
      <w:r w:rsidR="00AB6253">
        <w:rPr>
          <w:rFonts w:ascii="メイリオ" w:eastAsia="メイリオ" w:hAnsi="メイリオ" w:cs="メイリオ" w:hint="eastAsia"/>
          <w:szCs w:val="21"/>
        </w:rPr>
        <w:t>０９月１３</w:t>
      </w:r>
      <w:r w:rsidR="00142405" w:rsidRPr="00283E3D">
        <w:rPr>
          <w:rFonts w:ascii="メイリオ" w:eastAsia="メイリオ" w:hAnsi="メイリオ" w:cs="メイリオ" w:hint="eastAsia"/>
          <w:szCs w:val="21"/>
        </w:rPr>
        <w:t>日（</w:t>
      </w:r>
      <w:r w:rsidR="00FB0FE6">
        <w:rPr>
          <w:rFonts w:ascii="メイリオ" w:eastAsia="メイリオ" w:hAnsi="メイリオ" w:cs="メイリオ" w:hint="eastAsia"/>
          <w:szCs w:val="21"/>
        </w:rPr>
        <w:t>金</w:t>
      </w:r>
      <w:r w:rsidR="00142405" w:rsidRPr="00283E3D">
        <w:rPr>
          <w:rFonts w:ascii="メイリオ" w:eastAsia="メイリオ" w:hAnsi="メイリオ" w:cs="メイリオ" w:hint="eastAsia"/>
          <w:szCs w:val="21"/>
        </w:rPr>
        <w:t>）</w:t>
      </w:r>
      <w:r w:rsidR="00EC7B8D">
        <w:rPr>
          <w:rFonts w:ascii="メイリオ" w:eastAsia="メイリオ" w:hAnsi="メイリオ" w:cs="メイリオ" w:hint="eastAsia"/>
          <w:szCs w:val="21"/>
        </w:rPr>
        <w:t xml:space="preserve"> の </w:t>
      </w:r>
      <w:r w:rsidR="00D648DE">
        <w:rPr>
          <w:rFonts w:ascii="メイリオ" w:eastAsia="メイリオ" w:hAnsi="メイリオ" w:cs="メイリオ" w:hint="eastAsia"/>
          <w:szCs w:val="21"/>
        </w:rPr>
        <w:t>２泊３</w:t>
      </w:r>
      <w:r w:rsidR="00265010">
        <w:rPr>
          <w:rFonts w:ascii="メイリオ" w:eastAsia="メイリオ" w:hAnsi="メイリオ" w:cs="メイリオ" w:hint="eastAsia"/>
          <w:szCs w:val="21"/>
        </w:rPr>
        <w:t>日</w:t>
      </w:r>
      <w:r w:rsidR="00714D01" w:rsidRPr="00283E3D">
        <w:rPr>
          <w:rFonts w:ascii="メイリオ" w:eastAsia="メイリオ" w:hAnsi="メイリオ" w:cs="メイリオ" w:hint="eastAsia"/>
          <w:szCs w:val="21"/>
        </w:rPr>
        <w:t xml:space="preserve">　　　　　</w:t>
      </w:r>
    </w:p>
    <w:p w:rsidR="00A11899" w:rsidRPr="00283E3D" w:rsidRDefault="00A118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A11899" w:rsidRPr="00283E3D" w:rsidRDefault="00A118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>４．</w:t>
      </w:r>
      <w:r w:rsidR="00D648DE">
        <w:rPr>
          <w:rFonts w:ascii="メイリオ" w:eastAsia="メイリオ" w:hAnsi="メイリオ" w:cs="メイリオ" w:hint="eastAsia"/>
          <w:szCs w:val="21"/>
        </w:rPr>
        <w:t>訪問場所</w:t>
      </w:r>
    </w:p>
    <w:p w:rsidR="00B82B99" w:rsidRDefault="00A11899" w:rsidP="00B82B9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B82B99">
        <w:rPr>
          <w:rFonts w:ascii="メイリオ" w:eastAsia="メイリオ" w:hAnsi="メイリオ" w:cs="メイリオ" w:hint="eastAsia"/>
          <w:szCs w:val="21"/>
        </w:rPr>
        <w:t>大日本印刷株式</w:t>
      </w:r>
      <w:r w:rsidR="00B82B99" w:rsidRPr="00767731">
        <w:rPr>
          <w:rFonts w:ascii="メイリオ" w:eastAsia="メイリオ" w:hAnsi="メイリオ" w:cs="メイリオ" w:hint="eastAsia"/>
          <w:szCs w:val="21"/>
        </w:rPr>
        <w:t>会社研究開発センター</w:t>
      </w:r>
    </w:p>
    <w:p w:rsidR="00B82B99" w:rsidRDefault="00B82B99" w:rsidP="00B82B99">
      <w:pPr>
        <w:tabs>
          <w:tab w:val="left" w:pos="770"/>
        </w:tabs>
        <w:snapToGrid w:val="0"/>
        <w:spacing w:line="320" w:lineRule="exact"/>
        <w:rPr>
          <w:rFonts w:ascii="メイリオ" w:eastAsia="メイリオ" w:hAnsi="メイリオ" w:cs="メイリオ"/>
          <w:sz w:val="20"/>
          <w:szCs w:val="20"/>
          <w:lang w:eastAsia="zh-TW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767731">
        <w:rPr>
          <w:rFonts w:ascii="メイリオ" w:eastAsia="メイリオ" w:hAnsi="メイリオ" w:cs="メイリオ" w:hint="eastAsia"/>
          <w:szCs w:val="21"/>
          <w:lang w:eastAsia="zh-TW"/>
        </w:rPr>
        <w:t>住所：〒227-0871千葉県柏市若柴250-1</w:t>
      </w:r>
    </w:p>
    <w:p w:rsidR="00B82B99" w:rsidRDefault="00B82B99" w:rsidP="00B82B99">
      <w:pPr>
        <w:tabs>
          <w:tab w:val="left" w:pos="770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0"/>
          <w:lang w:eastAsia="zh-TW"/>
        </w:rPr>
        <w:tab/>
      </w:r>
      <w:r w:rsidRPr="00767731">
        <w:rPr>
          <w:rFonts w:ascii="メイリオ" w:eastAsia="メイリオ" w:hAnsi="メイリオ" w:cs="メイリオ" w:hint="eastAsia"/>
          <w:szCs w:val="21"/>
        </w:rPr>
        <w:t>電話：04-7134-0512</w:t>
      </w:r>
    </w:p>
    <w:p w:rsidR="00EA04A7" w:rsidRPr="00B82B99" w:rsidRDefault="00B82B99" w:rsidP="001165F0">
      <w:pPr>
        <w:tabs>
          <w:tab w:val="left" w:pos="770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</w:p>
    <w:p w:rsidR="00A11899" w:rsidRPr="00283E3D" w:rsidRDefault="00B82B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="00E64E58" w:rsidRPr="00283E3D">
        <w:rPr>
          <w:rFonts w:ascii="メイリオ" w:eastAsia="メイリオ" w:hAnsi="メイリオ" w:cs="メイリオ" w:hint="eastAsia"/>
          <w:szCs w:val="21"/>
        </w:rPr>
        <w:t>．内容概略</w:t>
      </w:r>
    </w:p>
    <w:p w:rsidR="00A97754" w:rsidRDefault="00A11899" w:rsidP="00DE57E5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B82B99" w:rsidRPr="00767731">
        <w:rPr>
          <w:rFonts w:ascii="メイリオ" w:eastAsia="メイリオ" w:hAnsi="メイリオ" w:cs="メイリオ" w:hint="eastAsia"/>
          <w:szCs w:val="21"/>
        </w:rPr>
        <w:t>研究環境・設備の見学、女性研究者・管理職による講演、および交流会</w:t>
      </w:r>
    </w:p>
    <w:p w:rsidR="00A11899" w:rsidRPr="00283E3D" w:rsidRDefault="00CC1EEB" w:rsidP="001165F0">
      <w:pPr>
        <w:tabs>
          <w:tab w:val="left" w:pos="780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A11899" w:rsidRPr="00283E3D" w:rsidRDefault="00B82B99" w:rsidP="001275F9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 w:rsidR="00A11899" w:rsidRPr="00283E3D">
        <w:rPr>
          <w:rFonts w:ascii="メイリオ" w:eastAsia="メイリオ" w:hAnsi="メイリオ" w:cs="メイリオ" w:hint="eastAsia"/>
          <w:szCs w:val="21"/>
        </w:rPr>
        <w:t>．</w:t>
      </w:r>
      <w:r w:rsidR="006F34F8">
        <w:rPr>
          <w:rFonts w:ascii="メイリオ" w:eastAsia="メイリオ" w:hAnsi="メイリオ" w:cs="メイリオ" w:hint="eastAsia"/>
          <w:szCs w:val="21"/>
        </w:rPr>
        <w:t>対象者</w:t>
      </w:r>
    </w:p>
    <w:p w:rsidR="0055642E" w:rsidRDefault="00E71A70" w:rsidP="009702CF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B82B99" w:rsidRPr="00767731">
        <w:rPr>
          <w:rFonts w:ascii="メイリオ" w:eastAsia="メイリオ" w:hAnsi="メイリオ" w:cs="メイリオ" w:hint="eastAsia"/>
          <w:szCs w:val="21"/>
        </w:rPr>
        <w:t>連携機関</w:t>
      </w:r>
      <w:r w:rsidR="00B82B99">
        <w:rPr>
          <w:rFonts w:ascii="メイリオ" w:eastAsia="メイリオ" w:hAnsi="メイリオ" w:cs="メイリオ" w:hint="eastAsia"/>
          <w:szCs w:val="21"/>
        </w:rPr>
        <w:t>及び大学コンソーシアムやまがた各機関</w:t>
      </w:r>
      <w:r w:rsidR="00B82B99" w:rsidRPr="00767731">
        <w:rPr>
          <w:rFonts w:ascii="メイリオ" w:eastAsia="メイリオ" w:hAnsi="メイリオ" w:cs="メイリオ" w:hint="eastAsia"/>
          <w:szCs w:val="21"/>
        </w:rPr>
        <w:t>の女性学部生および女性大学院生</w:t>
      </w:r>
    </w:p>
    <w:p w:rsidR="009C3DE3" w:rsidRDefault="00B82B99" w:rsidP="009702CF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="001165F0">
        <w:rPr>
          <w:rFonts w:ascii="メイリオ" w:eastAsia="メイリオ" w:hAnsi="メイリオ" w:cs="メイリオ" w:hint="eastAsia"/>
          <w:szCs w:val="21"/>
        </w:rPr>
        <w:t>※応募多数の場合には、審査となります。</w:t>
      </w:r>
    </w:p>
    <w:p w:rsidR="00AB6253" w:rsidRDefault="00AB6253" w:rsidP="009702CF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9C3DE3" w:rsidRPr="00283E3D" w:rsidRDefault="00B82B99" w:rsidP="009C3DE3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７</w:t>
      </w:r>
      <w:r w:rsidR="00C97E88">
        <w:rPr>
          <w:rFonts w:ascii="メイリオ" w:eastAsia="メイリオ" w:hAnsi="メイリオ" w:cs="メイリオ" w:hint="eastAsia"/>
          <w:szCs w:val="21"/>
        </w:rPr>
        <w:t>.　参加費等について</w:t>
      </w:r>
    </w:p>
    <w:p w:rsidR="00D412A9" w:rsidRDefault="009C3DE3" w:rsidP="009C3DE3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283E3D">
        <w:rPr>
          <w:rFonts w:ascii="メイリオ" w:eastAsia="メイリオ" w:hAnsi="メイリオ" w:cs="メイリオ" w:hint="eastAsia"/>
          <w:szCs w:val="21"/>
        </w:rPr>
        <w:tab/>
      </w:r>
      <w:r w:rsidR="00D412A9">
        <w:rPr>
          <w:rFonts w:ascii="メイリオ" w:eastAsia="メイリオ" w:hAnsi="メイリオ" w:cs="メイリオ" w:hint="eastAsia"/>
          <w:szCs w:val="21"/>
        </w:rPr>
        <w:t>学生の参加費・</w:t>
      </w:r>
      <w:r w:rsidR="00B82B99">
        <w:rPr>
          <w:rFonts w:ascii="メイリオ" w:eastAsia="メイリオ" w:hAnsi="メイリオ" w:cs="メイリオ" w:hint="eastAsia"/>
          <w:szCs w:val="21"/>
        </w:rPr>
        <w:t>旅費・宿泊費</w:t>
      </w:r>
      <w:r w:rsidR="004B1FAD">
        <w:rPr>
          <w:rFonts w:ascii="メイリオ" w:eastAsia="メイリオ" w:hAnsi="メイリオ" w:cs="メイリオ" w:hint="eastAsia"/>
          <w:szCs w:val="21"/>
        </w:rPr>
        <w:t>は</w:t>
      </w:r>
      <w:r w:rsidR="00C97E88">
        <w:rPr>
          <w:rFonts w:ascii="メイリオ" w:eastAsia="メイリオ" w:hAnsi="メイリオ" w:cs="メイリオ" w:hint="eastAsia"/>
          <w:szCs w:val="21"/>
        </w:rPr>
        <w:t>無料です。</w:t>
      </w:r>
      <w:r w:rsidR="00AB6253">
        <w:rPr>
          <w:rFonts w:ascii="メイリオ" w:eastAsia="メイリオ" w:hAnsi="メイリオ" w:cs="メイリオ" w:hint="eastAsia"/>
          <w:szCs w:val="21"/>
        </w:rPr>
        <w:t>旅費については</w:t>
      </w:r>
      <w:r w:rsidR="00C97E88">
        <w:rPr>
          <w:rFonts w:ascii="メイリオ" w:eastAsia="メイリオ" w:hAnsi="メイリオ" w:cs="メイリオ" w:hint="eastAsia"/>
          <w:szCs w:val="21"/>
        </w:rPr>
        <w:t>、</w:t>
      </w:r>
      <w:r w:rsidR="00AB6253">
        <w:rPr>
          <w:rFonts w:ascii="メイリオ" w:eastAsia="メイリオ" w:hAnsi="メイリオ" w:cs="メイリオ" w:hint="eastAsia"/>
          <w:szCs w:val="21"/>
        </w:rPr>
        <w:t>参加者が通学するキャンパ</w:t>
      </w:r>
    </w:p>
    <w:p w:rsidR="00D412A9" w:rsidRDefault="00D412A9" w:rsidP="009C3DE3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 </w:t>
      </w:r>
      <w:r w:rsidR="00AB6253">
        <w:rPr>
          <w:rFonts w:ascii="メイリオ" w:eastAsia="メイリオ" w:hAnsi="メイリオ" w:cs="メイリオ" w:hint="eastAsia"/>
          <w:szCs w:val="21"/>
        </w:rPr>
        <w:t>スの最寄新幹線停車駅</w:t>
      </w:r>
      <w:r w:rsidR="00C97E88">
        <w:rPr>
          <w:rFonts w:ascii="メイリオ" w:eastAsia="メイリオ" w:hAnsi="メイリオ" w:cs="メイリオ" w:hint="eastAsia"/>
          <w:szCs w:val="21"/>
        </w:rPr>
        <w:t>を起点とし、</w:t>
      </w:r>
      <w:r w:rsidR="008205B7">
        <w:rPr>
          <w:rFonts w:ascii="メイリオ" w:eastAsia="メイリオ" w:hAnsi="メイリオ" w:cs="メイリオ" w:hint="eastAsia"/>
          <w:szCs w:val="21"/>
        </w:rPr>
        <w:t>大日本印刷</w:t>
      </w:r>
      <w:r w:rsidR="00C97E88">
        <w:rPr>
          <w:rFonts w:ascii="メイリオ" w:eastAsia="メイリオ" w:hAnsi="メイリオ" w:cs="メイリオ" w:hint="eastAsia"/>
          <w:szCs w:val="21"/>
        </w:rPr>
        <w:t>までの往復料金を主催者が負担します。</w:t>
      </w:r>
    </w:p>
    <w:p w:rsidR="00D412A9" w:rsidRDefault="00D412A9" w:rsidP="009C3DE3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 </w:t>
      </w:r>
      <w:r w:rsidR="00C97E88">
        <w:rPr>
          <w:rFonts w:ascii="メイリオ" w:eastAsia="メイリオ" w:hAnsi="メイリオ" w:cs="メイリオ" w:hint="eastAsia"/>
          <w:szCs w:val="21"/>
        </w:rPr>
        <w:t>その他交通費や前泊費用は、参加者の自己負担となります。</w:t>
      </w:r>
      <w:r>
        <w:rPr>
          <w:rFonts w:ascii="メイリオ" w:eastAsia="メイリオ" w:hAnsi="メイリオ" w:cs="メイリオ" w:hint="eastAsia"/>
          <w:szCs w:val="21"/>
        </w:rPr>
        <w:t>また、引率者の旅費・宿泊</w:t>
      </w:r>
    </w:p>
    <w:p w:rsidR="00B82B99" w:rsidRDefault="00D412A9" w:rsidP="009C3DE3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 　　費も各機関の負担となります。</w:t>
      </w:r>
      <w:r w:rsidR="00B82B99">
        <w:rPr>
          <w:rFonts w:ascii="メイリオ" w:eastAsia="メイリオ" w:hAnsi="メイリオ" w:cs="メイリオ" w:hint="eastAsia"/>
          <w:szCs w:val="21"/>
        </w:rPr>
        <w:tab/>
      </w:r>
    </w:p>
    <w:p w:rsidR="004B1FAD" w:rsidRDefault="004B1FAD" w:rsidP="004B1FAD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0A1502" w:rsidRDefault="00B82B99" w:rsidP="000A1502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８</w:t>
      </w:r>
      <w:r w:rsidR="001165F0">
        <w:rPr>
          <w:rFonts w:ascii="メイリオ" w:eastAsia="メイリオ" w:hAnsi="メイリオ" w:cs="メイリオ" w:hint="eastAsia"/>
          <w:szCs w:val="21"/>
        </w:rPr>
        <w:t>．申込方法</w:t>
      </w:r>
    </w:p>
    <w:p w:rsidR="001165F0" w:rsidRDefault="001165F0" w:rsidP="000A1502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1165F0">
        <w:rPr>
          <w:rFonts w:ascii="メイリオ" w:eastAsia="メイリオ" w:hAnsi="メイリオ" w:cs="メイリオ" w:hint="eastAsia"/>
          <w:szCs w:val="21"/>
        </w:rPr>
        <w:t>必要事項を明記のうえ、小レポートを添えてメールにてお申込みください。</w:t>
      </w: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（小レポート）　</w:t>
      </w:r>
      <w:r w:rsidRPr="001165F0">
        <w:rPr>
          <w:rFonts w:ascii="メイリオ" w:eastAsia="メイリオ" w:hAnsi="メイリオ" w:cs="メイリオ" w:hint="eastAsia"/>
          <w:szCs w:val="21"/>
        </w:rPr>
        <w:t xml:space="preserve">■Word Ａ４サイズ、日本語、横書き　</w:t>
      </w: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Pr="001165F0">
        <w:rPr>
          <w:rFonts w:ascii="メイリオ" w:eastAsia="メイリオ" w:hAnsi="メイリオ" w:cs="メイリオ" w:hint="eastAsia"/>
          <w:szCs w:val="21"/>
        </w:rPr>
        <w:t>・志望動機（1000字以内）</w:t>
      </w: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1165F0">
        <w:rPr>
          <w:rFonts w:ascii="メイリオ" w:eastAsia="メイリオ" w:hAnsi="メイリオ" w:cs="メイリオ" w:hint="eastAsia"/>
          <w:szCs w:val="21"/>
        </w:rPr>
        <w:t xml:space="preserve">　　　　　　　　　　・研究環境／設備についての希望（500字以内）</w:t>
      </w:r>
    </w:p>
    <w:p w:rsid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1165F0">
        <w:rPr>
          <w:rFonts w:ascii="メイリオ" w:eastAsia="メイリオ" w:hAnsi="メイリオ" w:cs="メイリオ" w:hint="eastAsia"/>
          <w:szCs w:val="21"/>
        </w:rPr>
        <w:t xml:space="preserve">　　　　　　　　　　・講義／交流会についての希望（500字以内）</w:t>
      </w: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</w:p>
    <w:p w:rsidR="001165F0" w:rsidRDefault="001165F0" w:rsidP="000A1502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９．申込期限　　</w:t>
      </w:r>
      <w:r w:rsidRPr="001165F0">
        <w:rPr>
          <w:rFonts w:ascii="メイリオ" w:eastAsia="メイリオ" w:hAnsi="メイリオ" w:cs="メイリオ" w:hint="eastAsia"/>
          <w:szCs w:val="21"/>
          <w:u w:val="single"/>
        </w:rPr>
        <w:t xml:space="preserve">令和元年８月５日（月）必着のこと　</w:t>
      </w:r>
    </w:p>
    <w:p w:rsidR="001165F0" w:rsidRPr="001165F0" w:rsidRDefault="001165F0" w:rsidP="000A1502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  <w:u w:val="single"/>
        </w:rPr>
      </w:pP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  <w:lang w:eastAsia="zh-CN"/>
        </w:rPr>
      </w:pPr>
      <w:r>
        <w:rPr>
          <w:rFonts w:ascii="メイリオ" w:eastAsia="メイリオ" w:hAnsi="メイリオ" w:cs="メイリオ" w:hint="eastAsia"/>
          <w:szCs w:val="21"/>
          <w:lang w:eastAsia="zh-CN"/>
        </w:rPr>
        <w:t xml:space="preserve">１０．申込先   </w:t>
      </w:r>
      <w:r w:rsidRPr="001165F0">
        <w:rPr>
          <w:rFonts w:ascii="メイリオ" w:eastAsia="メイリオ" w:hAnsi="メイリオ" w:cs="メイリオ" w:hint="eastAsia"/>
          <w:szCs w:val="21"/>
          <w:lang w:eastAsia="zh-CN"/>
        </w:rPr>
        <w:t>山形大学男女共同参画推進室米沢分室</w:t>
      </w:r>
    </w:p>
    <w:p w:rsidR="001165F0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1165F0">
        <w:rPr>
          <w:rFonts w:ascii="メイリオ" w:eastAsia="メイリオ" w:hAnsi="メイリオ" w:cs="メイリオ" w:hint="eastAsia"/>
          <w:szCs w:val="21"/>
          <w:lang w:eastAsia="zh-CN"/>
        </w:rPr>
        <w:t xml:space="preserve">　　　　　     </w:t>
      </w:r>
      <w:r w:rsidRPr="001165F0">
        <w:rPr>
          <w:rFonts w:ascii="メイリオ" w:eastAsia="メイリオ" w:hAnsi="メイリオ" w:cs="メイリオ" w:hint="eastAsia"/>
          <w:szCs w:val="21"/>
        </w:rPr>
        <w:t xml:space="preserve">TEL：0238-26-3359　</w:t>
      </w:r>
    </w:p>
    <w:p w:rsidR="000A1502" w:rsidRPr="001165F0" w:rsidRDefault="001165F0" w:rsidP="001165F0">
      <w:pPr>
        <w:tabs>
          <w:tab w:val="left" w:pos="567"/>
        </w:tabs>
        <w:snapToGrid w:val="0"/>
        <w:spacing w:line="320" w:lineRule="exact"/>
        <w:rPr>
          <w:rFonts w:ascii="メイリオ" w:eastAsia="メイリオ" w:hAnsi="メイリオ" w:cs="メイリオ"/>
          <w:szCs w:val="21"/>
        </w:rPr>
      </w:pPr>
      <w:r w:rsidRPr="001165F0">
        <w:rPr>
          <w:rFonts w:ascii="メイリオ" w:eastAsia="メイリオ" w:hAnsi="メイリオ" w:cs="メイリオ" w:hint="eastAsia"/>
          <w:szCs w:val="21"/>
        </w:rPr>
        <w:t xml:space="preserve">　　　　　     Email： y-danjoyz@jm.kj.yamagata-u.ac.jp</w:t>
      </w:r>
    </w:p>
    <w:sectPr w:rsidR="000A1502" w:rsidRPr="001165F0" w:rsidSect="001165F0">
      <w:pgSz w:w="11906" w:h="16838" w:code="9"/>
      <w:pgMar w:top="1077" w:right="1418" w:bottom="1077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88" w:rsidRDefault="00C97E88" w:rsidP="003E3D90">
      <w:r>
        <w:separator/>
      </w:r>
    </w:p>
  </w:endnote>
  <w:endnote w:type="continuationSeparator" w:id="0">
    <w:p w:rsidR="00C97E88" w:rsidRDefault="00C97E88" w:rsidP="003E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88" w:rsidRDefault="00C97E88" w:rsidP="003E3D90">
      <w:r>
        <w:separator/>
      </w:r>
    </w:p>
  </w:footnote>
  <w:footnote w:type="continuationSeparator" w:id="0">
    <w:p w:rsidR="00C97E88" w:rsidRDefault="00C97E88" w:rsidP="003E3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A9F"/>
    <w:rsid w:val="00010583"/>
    <w:rsid w:val="00030ADC"/>
    <w:rsid w:val="00046F51"/>
    <w:rsid w:val="000552D1"/>
    <w:rsid w:val="00066CE2"/>
    <w:rsid w:val="0007108C"/>
    <w:rsid w:val="0007159F"/>
    <w:rsid w:val="00090F05"/>
    <w:rsid w:val="000936FF"/>
    <w:rsid w:val="00095D40"/>
    <w:rsid w:val="000A1502"/>
    <w:rsid w:val="000C0B0C"/>
    <w:rsid w:val="000E56B7"/>
    <w:rsid w:val="000E6295"/>
    <w:rsid w:val="000E7D7B"/>
    <w:rsid w:val="000F2457"/>
    <w:rsid w:val="000F25E1"/>
    <w:rsid w:val="00104CCF"/>
    <w:rsid w:val="001165F0"/>
    <w:rsid w:val="001275F9"/>
    <w:rsid w:val="00142405"/>
    <w:rsid w:val="00146500"/>
    <w:rsid w:val="00174778"/>
    <w:rsid w:val="00177028"/>
    <w:rsid w:val="0018065A"/>
    <w:rsid w:val="001A3101"/>
    <w:rsid w:val="001D3146"/>
    <w:rsid w:val="001E3D2D"/>
    <w:rsid w:val="001E5835"/>
    <w:rsid w:val="00206B6E"/>
    <w:rsid w:val="00231E92"/>
    <w:rsid w:val="00265010"/>
    <w:rsid w:val="00283E3D"/>
    <w:rsid w:val="002B5719"/>
    <w:rsid w:val="002E06B6"/>
    <w:rsid w:val="002E6A57"/>
    <w:rsid w:val="002F206E"/>
    <w:rsid w:val="002F3FB6"/>
    <w:rsid w:val="00331F10"/>
    <w:rsid w:val="00343FDA"/>
    <w:rsid w:val="0037577C"/>
    <w:rsid w:val="00390825"/>
    <w:rsid w:val="003B5C7C"/>
    <w:rsid w:val="003C544A"/>
    <w:rsid w:val="003D3393"/>
    <w:rsid w:val="003E3D90"/>
    <w:rsid w:val="003E49DE"/>
    <w:rsid w:val="003E6A9F"/>
    <w:rsid w:val="003F073F"/>
    <w:rsid w:val="004266B3"/>
    <w:rsid w:val="00432947"/>
    <w:rsid w:val="004401A0"/>
    <w:rsid w:val="00442DB2"/>
    <w:rsid w:val="00463FD0"/>
    <w:rsid w:val="0047559D"/>
    <w:rsid w:val="004854AC"/>
    <w:rsid w:val="0048789C"/>
    <w:rsid w:val="004B1FAD"/>
    <w:rsid w:val="004D1304"/>
    <w:rsid w:val="004E70B5"/>
    <w:rsid w:val="004F1552"/>
    <w:rsid w:val="004F19E4"/>
    <w:rsid w:val="00510DB3"/>
    <w:rsid w:val="00513ECF"/>
    <w:rsid w:val="00526EA2"/>
    <w:rsid w:val="0052722C"/>
    <w:rsid w:val="0055642E"/>
    <w:rsid w:val="00565D58"/>
    <w:rsid w:val="005938CB"/>
    <w:rsid w:val="005F2BE2"/>
    <w:rsid w:val="00635C25"/>
    <w:rsid w:val="0069478A"/>
    <w:rsid w:val="006B113F"/>
    <w:rsid w:val="006C64D7"/>
    <w:rsid w:val="006F34F8"/>
    <w:rsid w:val="00712A74"/>
    <w:rsid w:val="00714D01"/>
    <w:rsid w:val="00732E5D"/>
    <w:rsid w:val="0073506A"/>
    <w:rsid w:val="0074433B"/>
    <w:rsid w:val="00755E63"/>
    <w:rsid w:val="0076441C"/>
    <w:rsid w:val="007E718B"/>
    <w:rsid w:val="007F71A4"/>
    <w:rsid w:val="0080266A"/>
    <w:rsid w:val="00812ED8"/>
    <w:rsid w:val="008205B7"/>
    <w:rsid w:val="00822821"/>
    <w:rsid w:val="00836BD8"/>
    <w:rsid w:val="008811E1"/>
    <w:rsid w:val="008B46D0"/>
    <w:rsid w:val="008B58A4"/>
    <w:rsid w:val="008D596C"/>
    <w:rsid w:val="008F6B33"/>
    <w:rsid w:val="008F7B46"/>
    <w:rsid w:val="00907AB7"/>
    <w:rsid w:val="00941743"/>
    <w:rsid w:val="00954227"/>
    <w:rsid w:val="009702CF"/>
    <w:rsid w:val="00975D21"/>
    <w:rsid w:val="00985232"/>
    <w:rsid w:val="00992BCA"/>
    <w:rsid w:val="00994CCD"/>
    <w:rsid w:val="009C3DE3"/>
    <w:rsid w:val="009C6CA6"/>
    <w:rsid w:val="009E7030"/>
    <w:rsid w:val="009F0631"/>
    <w:rsid w:val="009F40DF"/>
    <w:rsid w:val="00A11899"/>
    <w:rsid w:val="00A147DC"/>
    <w:rsid w:val="00A33689"/>
    <w:rsid w:val="00A35925"/>
    <w:rsid w:val="00A44653"/>
    <w:rsid w:val="00A5283A"/>
    <w:rsid w:val="00A55BAA"/>
    <w:rsid w:val="00A6531B"/>
    <w:rsid w:val="00A97754"/>
    <w:rsid w:val="00AB3958"/>
    <w:rsid w:val="00AB6253"/>
    <w:rsid w:val="00AE2E1F"/>
    <w:rsid w:val="00B27B5C"/>
    <w:rsid w:val="00B309BC"/>
    <w:rsid w:val="00B445A4"/>
    <w:rsid w:val="00B82B99"/>
    <w:rsid w:val="00B83127"/>
    <w:rsid w:val="00BC19F6"/>
    <w:rsid w:val="00BD3B10"/>
    <w:rsid w:val="00BF62A4"/>
    <w:rsid w:val="00C34A53"/>
    <w:rsid w:val="00C53BAE"/>
    <w:rsid w:val="00C6155F"/>
    <w:rsid w:val="00C730BC"/>
    <w:rsid w:val="00C97E88"/>
    <w:rsid w:val="00CC1EEB"/>
    <w:rsid w:val="00CE54F3"/>
    <w:rsid w:val="00CF6593"/>
    <w:rsid w:val="00D174F7"/>
    <w:rsid w:val="00D412A9"/>
    <w:rsid w:val="00D41931"/>
    <w:rsid w:val="00D428D4"/>
    <w:rsid w:val="00D5552D"/>
    <w:rsid w:val="00D648DE"/>
    <w:rsid w:val="00DD2835"/>
    <w:rsid w:val="00DD2C3C"/>
    <w:rsid w:val="00DD6510"/>
    <w:rsid w:val="00DE10B6"/>
    <w:rsid w:val="00DE57E5"/>
    <w:rsid w:val="00E45542"/>
    <w:rsid w:val="00E53E92"/>
    <w:rsid w:val="00E64E58"/>
    <w:rsid w:val="00E71A70"/>
    <w:rsid w:val="00E925D8"/>
    <w:rsid w:val="00EA04A7"/>
    <w:rsid w:val="00EC39CB"/>
    <w:rsid w:val="00EC7B8D"/>
    <w:rsid w:val="00EE0F5E"/>
    <w:rsid w:val="00F147AC"/>
    <w:rsid w:val="00F25D21"/>
    <w:rsid w:val="00F9668E"/>
    <w:rsid w:val="00FA1818"/>
    <w:rsid w:val="00FA28CB"/>
    <w:rsid w:val="00FB0FE6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F58F9"/>
  <w15:docId w15:val="{9947B4DA-D8B2-4F28-84A7-46B8519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D90"/>
  </w:style>
  <w:style w:type="paragraph" w:styleId="a5">
    <w:name w:val="footer"/>
    <w:basedOn w:val="a"/>
    <w:link w:val="a6"/>
    <w:uiPriority w:val="99"/>
    <w:unhideWhenUsed/>
    <w:rsid w:val="003E3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D90"/>
  </w:style>
  <w:style w:type="paragraph" w:styleId="a7">
    <w:name w:val="Balloon Text"/>
    <w:basedOn w:val="a"/>
    <w:link w:val="a8"/>
    <w:uiPriority w:val="99"/>
    <w:semiHidden/>
    <w:unhideWhenUsed/>
    <w:rsid w:val="0082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11E1"/>
  </w:style>
  <w:style w:type="character" w:customStyle="1" w:styleId="aa">
    <w:name w:val="日付 (文字)"/>
    <w:basedOn w:val="a0"/>
    <w:link w:val="a9"/>
    <w:uiPriority w:val="99"/>
    <w:semiHidden/>
    <w:rsid w:val="0088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90126A8D.dotm</Template>
  <TotalTime>179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d928318</dc:creator>
  <cp:lastModifiedBy>遠藤　知子</cp:lastModifiedBy>
  <cp:revision>58</cp:revision>
  <cp:lastPrinted>2018-04-19T09:23:00Z</cp:lastPrinted>
  <dcterms:created xsi:type="dcterms:W3CDTF">2016-06-02T05:28:00Z</dcterms:created>
  <dcterms:modified xsi:type="dcterms:W3CDTF">2019-07-16T04:25:00Z</dcterms:modified>
</cp:coreProperties>
</file>